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60" w:rsidRPr="005A534C" w:rsidRDefault="00BD7760" w:rsidP="005A534C">
      <w:pPr>
        <w:rPr>
          <w:sz w:val="28"/>
          <w:szCs w:val="28"/>
        </w:rPr>
      </w:pPr>
      <w:r w:rsidRPr="005A534C">
        <w:rPr>
          <w:rFonts w:cs="宋体" w:hint="eastAsia"/>
          <w:sz w:val="28"/>
          <w:szCs w:val="28"/>
        </w:rPr>
        <w:t>附件</w:t>
      </w:r>
      <w:r w:rsidRPr="005A534C">
        <w:rPr>
          <w:sz w:val="28"/>
          <w:szCs w:val="28"/>
        </w:rPr>
        <w:t>2</w:t>
      </w:r>
    </w:p>
    <w:p w:rsidR="00BD7760" w:rsidRPr="008276C1" w:rsidRDefault="00BD7760">
      <w:pPr>
        <w:jc w:val="center"/>
        <w:rPr>
          <w:b/>
          <w:bCs/>
          <w:sz w:val="36"/>
          <w:szCs w:val="36"/>
        </w:rPr>
      </w:pPr>
      <w:r w:rsidRPr="008276C1">
        <w:rPr>
          <w:rFonts w:cs="宋体" w:hint="eastAsia"/>
          <w:b/>
          <w:bCs/>
          <w:sz w:val="36"/>
          <w:szCs w:val="36"/>
        </w:rPr>
        <w:t>汕头市妇幼保健院中药饮片采购意向调研表</w:t>
      </w:r>
    </w:p>
    <w:p w:rsidR="00BD7760" w:rsidRDefault="00BD7760">
      <w:pPr>
        <w:tabs>
          <w:tab w:val="left" w:pos="2525"/>
        </w:tabs>
        <w:rPr>
          <w:rFonts w:ascii="宋体"/>
          <w:b/>
          <w:bCs/>
        </w:rPr>
      </w:pPr>
      <w:r>
        <w:rPr>
          <w:rFonts w:ascii="宋体" w:hAnsi="宋体" w:cs="宋体"/>
          <w:b/>
          <w:bCs/>
        </w:rPr>
        <w:t xml:space="preserve">                                                                       </w:t>
      </w:r>
      <w:r>
        <w:rPr>
          <w:rFonts w:ascii="宋体" w:hAnsi="宋体" w:cs="宋体" w:hint="eastAsia"/>
          <w:b/>
          <w:bCs/>
        </w:rPr>
        <w:t>日期：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2"/>
        <w:gridCol w:w="3471"/>
        <w:gridCol w:w="1186"/>
        <w:gridCol w:w="2633"/>
      </w:tblGrid>
      <w:tr w:rsidR="00BD7760">
        <w:trPr>
          <w:trHeight w:val="1089"/>
          <w:jc w:val="center"/>
        </w:trPr>
        <w:tc>
          <w:tcPr>
            <w:tcW w:w="2642" w:type="dxa"/>
            <w:vAlign w:val="center"/>
          </w:tcPr>
          <w:p w:rsidR="00BD7760" w:rsidRPr="00980318" w:rsidRDefault="00BD7760" w:rsidP="00980318">
            <w:pPr>
              <w:ind w:firstLineChars="147" w:firstLine="354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采购意向名称</w:t>
            </w:r>
          </w:p>
          <w:p w:rsidR="00BD7760" w:rsidRPr="00980318" w:rsidRDefault="00BD7760" w:rsidP="00980318">
            <w:pPr>
              <w:ind w:firstLineChars="245" w:firstLine="590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（数量）</w:t>
            </w:r>
          </w:p>
        </w:tc>
        <w:tc>
          <w:tcPr>
            <w:tcW w:w="7290" w:type="dxa"/>
            <w:gridSpan w:val="3"/>
            <w:vAlign w:val="center"/>
          </w:tcPr>
          <w:p w:rsidR="00BD7760" w:rsidRPr="00980318" w:rsidRDefault="00BD7760" w:rsidP="00980318">
            <w:pPr>
              <w:pStyle w:val="ListParagraph"/>
              <w:ind w:leftChars="-342" w:left="120" w:hangingChars="298" w:hanging="838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80318">
              <w:rPr>
                <w:rFonts w:cs="宋体" w:hint="eastAsia"/>
                <w:b/>
                <w:bCs/>
                <w:sz w:val="28"/>
                <w:szCs w:val="28"/>
              </w:rPr>
              <w:t>中药精品饮片</w:t>
            </w:r>
          </w:p>
        </w:tc>
      </w:tr>
      <w:tr w:rsidR="00BD7760">
        <w:trPr>
          <w:trHeight w:val="1056"/>
          <w:jc w:val="center"/>
        </w:trPr>
        <w:tc>
          <w:tcPr>
            <w:tcW w:w="2642" w:type="dxa"/>
            <w:vAlign w:val="center"/>
          </w:tcPr>
          <w:p w:rsidR="00BD7760" w:rsidRPr="00980318" w:rsidRDefault="00BD7760" w:rsidP="00980318">
            <w:pPr>
              <w:ind w:firstLineChars="245" w:firstLine="590"/>
              <w:rPr>
                <w:rFonts w:ascii="宋体"/>
                <w:b/>
                <w:bCs/>
                <w:kern w:val="0"/>
                <w:sz w:val="24"/>
                <w:szCs w:val="24"/>
                <w:u w:val="single"/>
              </w:rPr>
            </w:pP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供货商</w:t>
            </w:r>
          </w:p>
        </w:tc>
        <w:tc>
          <w:tcPr>
            <w:tcW w:w="3471" w:type="dxa"/>
            <w:vAlign w:val="center"/>
          </w:tcPr>
          <w:p w:rsidR="00BD7760" w:rsidRPr="00980318" w:rsidRDefault="00BD7760" w:rsidP="00980318"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D7760" w:rsidRPr="00980318" w:rsidRDefault="00BD7760" w:rsidP="00980318"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  <w:p w:rsidR="00BD7760" w:rsidRPr="00980318" w:rsidRDefault="00BD7760" w:rsidP="00980318"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633" w:type="dxa"/>
            <w:vAlign w:val="center"/>
          </w:tcPr>
          <w:p w:rsidR="00BD7760" w:rsidRPr="00980318" w:rsidRDefault="00BD7760" w:rsidP="00980318"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D7760">
        <w:trPr>
          <w:trHeight w:val="1004"/>
          <w:jc w:val="center"/>
        </w:trPr>
        <w:tc>
          <w:tcPr>
            <w:tcW w:w="2642" w:type="dxa"/>
            <w:vMerge w:val="restart"/>
            <w:vAlign w:val="center"/>
          </w:tcPr>
          <w:p w:rsidR="00BD7760" w:rsidRPr="00980318" w:rsidRDefault="00BD7760" w:rsidP="00980318">
            <w:pPr>
              <w:ind w:firstLineChars="245" w:firstLine="590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资质审查</w:t>
            </w:r>
          </w:p>
          <w:p w:rsidR="00BD7760" w:rsidRPr="00980318" w:rsidRDefault="00BD7760" w:rsidP="00980318">
            <w:pPr>
              <w:ind w:firstLineChars="50" w:firstLine="12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BD7760" w:rsidRPr="00980318" w:rsidRDefault="00BD7760">
            <w:pPr>
              <w:rPr>
                <w:rFonts w:ascii="宋体"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营业执照</w:t>
            </w:r>
            <w:r w:rsidRPr="00980318">
              <w:rPr>
                <w:rFonts w:ascii="宋体" w:hAnsi="宋体" w:cs="宋体" w:hint="eastAsia"/>
                <w:kern w:val="0"/>
                <w:sz w:val="24"/>
                <w:szCs w:val="24"/>
              </w:rPr>
              <w:t>有□</w:t>
            </w:r>
            <w:r w:rsidRPr="0098031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980318">
              <w:rPr>
                <w:rFonts w:ascii="宋体" w:hAnsi="宋体" w:cs="宋体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3819" w:type="dxa"/>
            <w:gridSpan w:val="2"/>
            <w:vAlign w:val="center"/>
          </w:tcPr>
          <w:p w:rsidR="00BD7760" w:rsidRPr="00980318" w:rsidRDefault="00BD7760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D7760">
        <w:trPr>
          <w:trHeight w:val="2020"/>
          <w:jc w:val="center"/>
        </w:trPr>
        <w:tc>
          <w:tcPr>
            <w:tcW w:w="0" w:type="auto"/>
            <w:vMerge/>
            <w:vAlign w:val="center"/>
          </w:tcPr>
          <w:p w:rsidR="00BD7760" w:rsidRPr="00980318" w:rsidRDefault="00BD7760" w:rsidP="0098031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BD7760" w:rsidRPr="00980318" w:rsidRDefault="00BD7760">
            <w:pPr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中药饮片经营许可证</w:t>
            </w:r>
          </w:p>
          <w:p w:rsidR="00BD7760" w:rsidRPr="00980318" w:rsidRDefault="00BD7760">
            <w:pPr>
              <w:rPr>
                <w:rFonts w:ascii="宋体"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kern w:val="0"/>
                <w:sz w:val="24"/>
                <w:szCs w:val="24"/>
              </w:rPr>
              <w:t>证号：</w:t>
            </w:r>
          </w:p>
        </w:tc>
        <w:tc>
          <w:tcPr>
            <w:tcW w:w="3819" w:type="dxa"/>
            <w:gridSpan w:val="2"/>
            <w:vAlign w:val="center"/>
          </w:tcPr>
          <w:p w:rsidR="00BD7760" w:rsidRPr="00980318" w:rsidRDefault="00BD7760">
            <w:pPr>
              <w:rPr>
                <w:rFonts w:ascii="宋体"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kern w:val="0"/>
                <w:sz w:val="24"/>
                <w:szCs w:val="24"/>
              </w:rPr>
              <w:t>授权书</w:t>
            </w:r>
          </w:p>
          <w:p w:rsidR="00BD7760" w:rsidRPr="00980318" w:rsidRDefault="00BD7760">
            <w:pPr>
              <w:rPr>
                <w:rFonts w:ascii="宋体"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kern w:val="0"/>
                <w:sz w:val="24"/>
                <w:szCs w:val="24"/>
              </w:rPr>
              <w:t>授权单位：</w:t>
            </w:r>
          </w:p>
          <w:p w:rsidR="00BD7760" w:rsidRPr="00980318" w:rsidRDefault="00BD7760">
            <w:pPr>
              <w:rPr>
                <w:rFonts w:ascii="宋体"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kern w:val="0"/>
                <w:sz w:val="24"/>
                <w:szCs w:val="24"/>
              </w:rPr>
              <w:t>授权期限：</w:t>
            </w:r>
          </w:p>
        </w:tc>
      </w:tr>
      <w:tr w:rsidR="00BD7760">
        <w:trPr>
          <w:trHeight w:val="6372"/>
          <w:jc w:val="center"/>
        </w:trPr>
        <w:tc>
          <w:tcPr>
            <w:tcW w:w="2642" w:type="dxa"/>
            <w:vAlign w:val="center"/>
          </w:tcPr>
          <w:p w:rsidR="00BD7760" w:rsidRPr="00980318" w:rsidRDefault="00BD7760">
            <w:pPr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98031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销售记录：</w:t>
            </w:r>
            <w:r w:rsidRPr="00980318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98031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有□</w:t>
            </w:r>
            <w:r w:rsidRPr="00980318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98031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无□</w:t>
            </w:r>
          </w:p>
          <w:p w:rsidR="00BD7760" w:rsidRPr="00980318" w:rsidRDefault="00BD7760">
            <w:pPr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98031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其他医院成交记录：</w:t>
            </w:r>
          </w:p>
          <w:p w:rsidR="00BD7760" w:rsidRPr="00980318" w:rsidRDefault="00BD7760" w:rsidP="008276C1">
            <w:pPr>
              <w:rPr>
                <w:rFonts w:ascii="宋体"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98031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广东省内医院</w:t>
            </w:r>
            <w:r w:rsidRPr="0098031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7290" w:type="dxa"/>
            <w:gridSpan w:val="3"/>
            <w:vAlign w:val="center"/>
          </w:tcPr>
          <w:p w:rsidR="00BD7760" w:rsidRPr="00980318" w:rsidRDefault="00BD7760" w:rsidP="00980318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0318"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 w:rsidRPr="00980318">
              <w:rPr>
                <w:rFonts w:ascii="宋体" w:hAnsi="宋体" w:cs="宋体" w:hint="eastAsia"/>
                <w:kern w:val="0"/>
                <w:sz w:val="20"/>
                <w:szCs w:val="20"/>
              </w:rPr>
              <w:t>医院名称：</w:t>
            </w:r>
            <w:r w:rsidRPr="00980318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</w:t>
            </w:r>
          </w:p>
          <w:p w:rsidR="00BD7760" w:rsidRPr="00980318" w:rsidRDefault="00BD7760" w:rsidP="00980318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0318"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 w:rsidRPr="00980318">
              <w:rPr>
                <w:rFonts w:ascii="宋体" w:hAnsi="宋体" w:cs="宋体" w:hint="eastAsia"/>
                <w:kern w:val="0"/>
                <w:sz w:val="20"/>
                <w:szCs w:val="20"/>
              </w:rPr>
              <w:t>医院名称：</w:t>
            </w:r>
            <w:r w:rsidRPr="00980318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</w:t>
            </w:r>
          </w:p>
          <w:p w:rsidR="00BD7760" w:rsidRDefault="00BD7760" w:rsidP="00980318">
            <w:pPr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980318"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 w:rsidRPr="00980318">
              <w:rPr>
                <w:rFonts w:ascii="宋体" w:hAnsi="宋体" w:cs="宋体" w:hint="eastAsia"/>
                <w:kern w:val="0"/>
                <w:sz w:val="20"/>
                <w:szCs w:val="20"/>
              </w:rPr>
              <w:t>医院名称：</w:t>
            </w:r>
            <w:r w:rsidRPr="0098031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BD7760" w:rsidRPr="00980318" w:rsidRDefault="00BD7760" w:rsidP="00980318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980318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980318">
              <w:rPr>
                <w:rFonts w:ascii="宋体" w:hAnsi="宋体" w:cs="宋体" w:hint="eastAsia"/>
                <w:kern w:val="0"/>
                <w:sz w:val="20"/>
                <w:szCs w:val="20"/>
              </w:rPr>
              <w:t>医院名称：</w:t>
            </w:r>
            <w:r w:rsidRPr="00980318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</w:t>
            </w:r>
          </w:p>
          <w:p w:rsidR="00BD7760" w:rsidRPr="00980318" w:rsidRDefault="00BD7760" w:rsidP="00980318">
            <w:pPr>
              <w:ind w:firstLineChars="100" w:firstLine="20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BD7760">
        <w:trPr>
          <w:trHeight w:val="181"/>
          <w:jc w:val="center"/>
        </w:trPr>
        <w:tc>
          <w:tcPr>
            <w:tcW w:w="2642" w:type="dxa"/>
            <w:vAlign w:val="center"/>
          </w:tcPr>
          <w:p w:rsidR="00BD7760" w:rsidRPr="00980318" w:rsidRDefault="00BD7760" w:rsidP="00980318"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供货商确认</w:t>
            </w:r>
          </w:p>
        </w:tc>
        <w:tc>
          <w:tcPr>
            <w:tcW w:w="7290" w:type="dxa"/>
            <w:gridSpan w:val="3"/>
          </w:tcPr>
          <w:p w:rsidR="00BD7760" w:rsidRPr="00980318" w:rsidRDefault="00BD7760" w:rsidP="00980318">
            <w:pPr>
              <w:pStyle w:val="ListParagraph"/>
              <w:ind w:left="360" w:firstLineChars="0" w:firstLine="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BD7760" w:rsidRPr="00980318" w:rsidRDefault="00BD7760" w:rsidP="00980318">
            <w:pPr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BD7760" w:rsidRPr="00980318" w:rsidRDefault="00BD7760" w:rsidP="00980318">
            <w:pPr>
              <w:ind w:firstLineChars="1960" w:firstLine="4722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签名确认：</w:t>
            </w:r>
          </w:p>
          <w:p w:rsidR="00BD7760" w:rsidRPr="00980318" w:rsidRDefault="00BD7760" w:rsidP="00980318">
            <w:pPr>
              <w:ind w:firstLineChars="1911" w:firstLine="4604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（单位公章）</w:t>
            </w:r>
          </w:p>
          <w:p w:rsidR="00BD7760" w:rsidRPr="00980318" w:rsidRDefault="00BD7760" w:rsidP="00980318">
            <w:pPr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98031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</w:t>
            </w: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98031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98031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98031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BD7760" w:rsidRDefault="00BD7760" w:rsidP="005A534C"/>
    <w:sectPr w:rsidR="00BD7760" w:rsidSect="000500AD">
      <w:pgSz w:w="11906" w:h="16838"/>
      <w:pgMar w:top="1440" w:right="1673" w:bottom="142" w:left="16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60" w:rsidRDefault="00BD7760" w:rsidP="00721253">
      <w:r>
        <w:separator/>
      </w:r>
    </w:p>
  </w:endnote>
  <w:endnote w:type="continuationSeparator" w:id="0">
    <w:p w:rsidR="00BD7760" w:rsidRDefault="00BD7760" w:rsidP="0072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60" w:rsidRDefault="00BD7760" w:rsidP="00721253">
      <w:r>
        <w:separator/>
      </w:r>
    </w:p>
  </w:footnote>
  <w:footnote w:type="continuationSeparator" w:id="0">
    <w:p w:rsidR="00BD7760" w:rsidRDefault="00BD7760" w:rsidP="00721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088"/>
    <w:multiLevelType w:val="multilevel"/>
    <w:tmpl w:val="25183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A413499"/>
    <w:multiLevelType w:val="hybridMultilevel"/>
    <w:tmpl w:val="2C004EFA"/>
    <w:lvl w:ilvl="0" w:tplc="452E5124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>
      <w:start w:val="1"/>
      <w:numFmt w:val="lowerRoman"/>
      <w:lvlText w:val="%3."/>
      <w:lvlJc w:val="righ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9">
      <w:start w:val="1"/>
      <w:numFmt w:val="lowerLetter"/>
      <w:lvlText w:val="%5)"/>
      <w:lvlJc w:val="left"/>
      <w:pPr>
        <w:ind w:left="2205" w:hanging="420"/>
      </w:pPr>
    </w:lvl>
    <w:lvl w:ilvl="5" w:tplc="0409001B">
      <w:start w:val="1"/>
      <w:numFmt w:val="lowerRoman"/>
      <w:lvlText w:val="%6."/>
      <w:lvlJc w:val="righ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9">
      <w:start w:val="1"/>
      <w:numFmt w:val="lowerLetter"/>
      <w:lvlText w:val="%8)"/>
      <w:lvlJc w:val="left"/>
      <w:pPr>
        <w:ind w:left="3465" w:hanging="420"/>
      </w:pPr>
    </w:lvl>
    <w:lvl w:ilvl="8" w:tplc="0409001B">
      <w:start w:val="1"/>
      <w:numFmt w:val="lowerRoman"/>
      <w:lvlText w:val="%9."/>
      <w:lvlJc w:val="right"/>
      <w:pPr>
        <w:ind w:left="3885" w:hanging="420"/>
      </w:pPr>
    </w:lvl>
  </w:abstractNum>
  <w:abstractNum w:abstractNumId="2">
    <w:nsid w:val="590737CB"/>
    <w:multiLevelType w:val="hybridMultilevel"/>
    <w:tmpl w:val="61A8E18E"/>
    <w:lvl w:ilvl="0" w:tplc="E7346768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>
      <w:start w:val="1"/>
      <w:numFmt w:val="lowerRoman"/>
      <w:lvlText w:val="%3."/>
      <w:lvlJc w:val="righ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9">
      <w:start w:val="1"/>
      <w:numFmt w:val="lowerLetter"/>
      <w:lvlText w:val="%5)"/>
      <w:lvlJc w:val="left"/>
      <w:pPr>
        <w:ind w:left="2205" w:hanging="420"/>
      </w:pPr>
    </w:lvl>
    <w:lvl w:ilvl="5" w:tplc="0409001B">
      <w:start w:val="1"/>
      <w:numFmt w:val="lowerRoman"/>
      <w:lvlText w:val="%6."/>
      <w:lvlJc w:val="righ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9">
      <w:start w:val="1"/>
      <w:numFmt w:val="lowerLetter"/>
      <w:lvlText w:val="%8)"/>
      <w:lvlJc w:val="left"/>
      <w:pPr>
        <w:ind w:left="3465" w:hanging="420"/>
      </w:pPr>
    </w:lvl>
    <w:lvl w:ilvl="8" w:tplc="0409001B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6D291489"/>
    <w:multiLevelType w:val="hybridMultilevel"/>
    <w:tmpl w:val="3E20C096"/>
    <w:lvl w:ilvl="0" w:tplc="31248CF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214"/>
    <w:rsid w:val="00001B97"/>
    <w:rsid w:val="000118E3"/>
    <w:rsid w:val="0004503C"/>
    <w:rsid w:val="000500AD"/>
    <w:rsid w:val="0005071B"/>
    <w:rsid w:val="000802CE"/>
    <w:rsid w:val="000A1039"/>
    <w:rsid w:val="000B1214"/>
    <w:rsid w:val="000B18E8"/>
    <w:rsid w:val="000C1129"/>
    <w:rsid w:val="000D4CAD"/>
    <w:rsid w:val="00102439"/>
    <w:rsid w:val="001062AF"/>
    <w:rsid w:val="00123A7A"/>
    <w:rsid w:val="001351C2"/>
    <w:rsid w:val="00150F8F"/>
    <w:rsid w:val="0018666F"/>
    <w:rsid w:val="001A0067"/>
    <w:rsid w:val="001D1A1C"/>
    <w:rsid w:val="001F594A"/>
    <w:rsid w:val="00206EDC"/>
    <w:rsid w:val="00211ABE"/>
    <w:rsid w:val="002653AF"/>
    <w:rsid w:val="00281BF6"/>
    <w:rsid w:val="002E47E1"/>
    <w:rsid w:val="002E72D3"/>
    <w:rsid w:val="0032481D"/>
    <w:rsid w:val="00334E20"/>
    <w:rsid w:val="00355EB6"/>
    <w:rsid w:val="00371371"/>
    <w:rsid w:val="00393291"/>
    <w:rsid w:val="003974ED"/>
    <w:rsid w:val="003C55C5"/>
    <w:rsid w:val="0044394F"/>
    <w:rsid w:val="00462599"/>
    <w:rsid w:val="00470FD7"/>
    <w:rsid w:val="00490225"/>
    <w:rsid w:val="004D598E"/>
    <w:rsid w:val="004D661D"/>
    <w:rsid w:val="00522C5F"/>
    <w:rsid w:val="00552832"/>
    <w:rsid w:val="005930E7"/>
    <w:rsid w:val="005A1256"/>
    <w:rsid w:val="005A534C"/>
    <w:rsid w:val="006306F1"/>
    <w:rsid w:val="0068489D"/>
    <w:rsid w:val="006A14FA"/>
    <w:rsid w:val="006A250F"/>
    <w:rsid w:val="006C745A"/>
    <w:rsid w:val="006E4719"/>
    <w:rsid w:val="006E71C9"/>
    <w:rsid w:val="006F24F1"/>
    <w:rsid w:val="00721253"/>
    <w:rsid w:val="007569CE"/>
    <w:rsid w:val="0077441A"/>
    <w:rsid w:val="007E12BB"/>
    <w:rsid w:val="007E76F5"/>
    <w:rsid w:val="007F4B44"/>
    <w:rsid w:val="008276C1"/>
    <w:rsid w:val="00836939"/>
    <w:rsid w:val="00842F24"/>
    <w:rsid w:val="0084326F"/>
    <w:rsid w:val="00845A46"/>
    <w:rsid w:val="00851221"/>
    <w:rsid w:val="00864230"/>
    <w:rsid w:val="00881231"/>
    <w:rsid w:val="008D348C"/>
    <w:rsid w:val="008E5F23"/>
    <w:rsid w:val="008F462B"/>
    <w:rsid w:val="00907333"/>
    <w:rsid w:val="009155FD"/>
    <w:rsid w:val="00922E83"/>
    <w:rsid w:val="00930B64"/>
    <w:rsid w:val="00955824"/>
    <w:rsid w:val="00964054"/>
    <w:rsid w:val="0096489D"/>
    <w:rsid w:val="00966C50"/>
    <w:rsid w:val="00980318"/>
    <w:rsid w:val="009906F1"/>
    <w:rsid w:val="009A7691"/>
    <w:rsid w:val="009D2E98"/>
    <w:rsid w:val="00A256CD"/>
    <w:rsid w:val="00A36CDD"/>
    <w:rsid w:val="00A4472E"/>
    <w:rsid w:val="00A6066E"/>
    <w:rsid w:val="00AB75C7"/>
    <w:rsid w:val="00AC5ED2"/>
    <w:rsid w:val="00AD70FB"/>
    <w:rsid w:val="00AF1CE3"/>
    <w:rsid w:val="00B227AD"/>
    <w:rsid w:val="00B263DB"/>
    <w:rsid w:val="00B45CD9"/>
    <w:rsid w:val="00B626A3"/>
    <w:rsid w:val="00BB0B3A"/>
    <w:rsid w:val="00BC695C"/>
    <w:rsid w:val="00BD1707"/>
    <w:rsid w:val="00BD3F50"/>
    <w:rsid w:val="00BD7760"/>
    <w:rsid w:val="00BE7B0C"/>
    <w:rsid w:val="00C26705"/>
    <w:rsid w:val="00C406F8"/>
    <w:rsid w:val="00C508C4"/>
    <w:rsid w:val="00C52445"/>
    <w:rsid w:val="00C608C5"/>
    <w:rsid w:val="00CD1D98"/>
    <w:rsid w:val="00CE53E4"/>
    <w:rsid w:val="00D525FF"/>
    <w:rsid w:val="00D6783F"/>
    <w:rsid w:val="00D71007"/>
    <w:rsid w:val="00D951BD"/>
    <w:rsid w:val="00D97CA2"/>
    <w:rsid w:val="00DA36B2"/>
    <w:rsid w:val="00DA68AE"/>
    <w:rsid w:val="00DD4371"/>
    <w:rsid w:val="00DF2C77"/>
    <w:rsid w:val="00E60D83"/>
    <w:rsid w:val="00E733AD"/>
    <w:rsid w:val="00E918DA"/>
    <w:rsid w:val="00EA030F"/>
    <w:rsid w:val="00ED2E97"/>
    <w:rsid w:val="00EF1A7C"/>
    <w:rsid w:val="00F44D0D"/>
    <w:rsid w:val="00F96781"/>
    <w:rsid w:val="00FA02A6"/>
    <w:rsid w:val="00FA762D"/>
    <w:rsid w:val="00FB6471"/>
    <w:rsid w:val="00FC6EA2"/>
    <w:rsid w:val="00FF2E87"/>
    <w:rsid w:val="017A29D3"/>
    <w:rsid w:val="0A297734"/>
    <w:rsid w:val="0DA864F9"/>
    <w:rsid w:val="0E0A7506"/>
    <w:rsid w:val="39E8279F"/>
    <w:rsid w:val="4A641304"/>
    <w:rsid w:val="57AD3512"/>
    <w:rsid w:val="5E8578D9"/>
    <w:rsid w:val="6627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AD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0A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0AD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Indent">
    <w:name w:val="Normal Indent"/>
    <w:basedOn w:val="Normal"/>
    <w:link w:val="NormalIndentChar"/>
    <w:uiPriority w:val="99"/>
    <w:rsid w:val="000500AD"/>
    <w:pPr>
      <w:ind w:firstLineChars="200" w:firstLine="420"/>
    </w:pPr>
    <w:rPr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0500AD"/>
    <w:pPr>
      <w:jc w:val="left"/>
    </w:pPr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00AD"/>
  </w:style>
  <w:style w:type="paragraph" w:styleId="TOC3">
    <w:name w:val="toc 3"/>
    <w:basedOn w:val="Normal"/>
    <w:next w:val="Normal"/>
    <w:autoRedefine/>
    <w:uiPriority w:val="99"/>
    <w:semiHidden/>
    <w:rsid w:val="000500AD"/>
    <w:pPr>
      <w:ind w:leftChars="400" w:left="84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0500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0A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500A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00A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50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00AD"/>
    <w:rPr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0500AD"/>
    <w:rPr>
      <w:rFonts w:ascii="Calibri" w:hAnsi="Calibri" w:cs="Calibri"/>
    </w:rPr>
  </w:style>
  <w:style w:type="paragraph" w:styleId="TOC2">
    <w:name w:val="toc 2"/>
    <w:basedOn w:val="Normal"/>
    <w:next w:val="Normal"/>
    <w:autoRedefine/>
    <w:uiPriority w:val="99"/>
    <w:semiHidden/>
    <w:rsid w:val="000500AD"/>
    <w:pPr>
      <w:ind w:leftChars="200" w:left="4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rsid w:val="000500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0500AD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500AD"/>
    <w:rPr>
      <w:b/>
      <w:bCs/>
    </w:rPr>
  </w:style>
  <w:style w:type="character" w:styleId="Hyperlink">
    <w:name w:val="Hyperlink"/>
    <w:basedOn w:val="DefaultParagraphFont"/>
    <w:uiPriority w:val="99"/>
    <w:rsid w:val="000500A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00AD"/>
    <w:pPr>
      <w:ind w:firstLineChars="200" w:firstLine="420"/>
    </w:pPr>
  </w:style>
  <w:style w:type="character" w:customStyle="1" w:styleId="font61">
    <w:name w:val="font61"/>
    <w:basedOn w:val="DefaultParagraphFont"/>
    <w:uiPriority w:val="99"/>
    <w:rsid w:val="000500AD"/>
    <w:rPr>
      <w:rFonts w:ascii="宋体" w:eastAsia="宋体" w:hAnsi="宋体" w:cs="宋体"/>
      <w:b/>
      <w:bCs/>
      <w:color w:val="000000"/>
      <w:sz w:val="22"/>
      <w:szCs w:val="22"/>
      <w:u w:val="none"/>
    </w:rPr>
  </w:style>
  <w:style w:type="character" w:customStyle="1" w:styleId="NormalIndentChar">
    <w:name w:val="Normal Indent Char"/>
    <w:link w:val="NormalIndent"/>
    <w:uiPriority w:val="99"/>
    <w:locked/>
    <w:rsid w:val="000500AD"/>
    <w:rPr>
      <w:rFonts w:ascii="Times New Roman" w:eastAsia="宋体" w:hAnsi="Times New Roman" w:cs="Times New Roman"/>
      <w:sz w:val="24"/>
      <w:szCs w:val="24"/>
    </w:rPr>
  </w:style>
  <w:style w:type="paragraph" w:customStyle="1" w:styleId="UserStyle3">
    <w:name w:val="UserStyle_3"/>
    <w:basedOn w:val="Normal"/>
    <w:uiPriority w:val="99"/>
    <w:rsid w:val="00FF2E87"/>
    <w:pPr>
      <w:widowControl/>
      <w:ind w:firstLineChars="200" w:firstLine="420"/>
      <w:textAlignment w:val="baseline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58</Words>
  <Characters>336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fy</cp:lastModifiedBy>
  <cp:revision>5</cp:revision>
  <cp:lastPrinted>2023-12-08T02:07:00Z</cp:lastPrinted>
  <dcterms:created xsi:type="dcterms:W3CDTF">2023-12-02T03:25:00Z</dcterms:created>
  <dcterms:modified xsi:type="dcterms:W3CDTF">2023-12-08T02:14:00Z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